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63" w:rsidRPr="003E33DE" w:rsidRDefault="00EB1263" w:rsidP="00C94C3C">
      <w:pPr>
        <w:spacing w:after="0"/>
        <w:jc w:val="center"/>
        <w:rPr>
          <w:rFonts w:cs="Tahoma"/>
          <w:b/>
          <w:sz w:val="28"/>
          <w:szCs w:val="28"/>
        </w:rPr>
      </w:pPr>
      <w:r w:rsidRPr="003E33DE">
        <w:rPr>
          <w:rFonts w:cs="Tahoma"/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3E33DE">
            <w:rPr>
              <w:rFonts w:cs="Tahoma"/>
              <w:b/>
              <w:sz w:val="28"/>
              <w:szCs w:val="28"/>
            </w:rPr>
            <w:t>Bristol</w:t>
          </w:r>
        </w:smartTag>
      </w:smartTag>
      <w:r w:rsidRPr="003E33DE">
        <w:rPr>
          <w:rFonts w:cs="Tahoma"/>
          <w:b/>
          <w:sz w:val="28"/>
          <w:szCs w:val="28"/>
        </w:rPr>
        <w:t xml:space="preserve"> Early Years Teaching Consortium (BEYTC) </w:t>
      </w:r>
    </w:p>
    <w:p w:rsidR="00EB1263" w:rsidRPr="003E33DE" w:rsidRDefault="00EB1263" w:rsidP="00C94C3C">
      <w:pPr>
        <w:spacing w:after="0"/>
        <w:jc w:val="center"/>
        <w:rPr>
          <w:rFonts w:cs="Tahoma"/>
          <w:b/>
          <w:sz w:val="28"/>
          <w:szCs w:val="28"/>
        </w:rPr>
      </w:pPr>
      <w:r w:rsidRPr="003E33DE">
        <w:rPr>
          <w:rFonts w:cs="Tahoma"/>
          <w:b/>
          <w:sz w:val="28"/>
          <w:szCs w:val="28"/>
        </w:rPr>
        <w:t>Request for Support (including SLE Support)</w:t>
      </w:r>
    </w:p>
    <w:p w:rsidR="00EB1263" w:rsidRDefault="00EB1263" w:rsidP="00D160F1">
      <w:pPr>
        <w:spacing w:after="0"/>
        <w:rPr>
          <w:rFonts w:cs="Tahoma"/>
          <w:b/>
          <w:i/>
          <w:sz w:val="20"/>
          <w:szCs w:val="20"/>
        </w:rPr>
      </w:pPr>
      <w:r w:rsidRPr="003E33DE">
        <w:rPr>
          <w:rFonts w:cs="Tahoma"/>
          <w:b/>
          <w:i/>
          <w:sz w:val="20"/>
          <w:szCs w:val="20"/>
        </w:rPr>
        <w:t>Please complete page 1 and return this form to</w:t>
      </w:r>
      <w:r>
        <w:rPr>
          <w:rFonts w:cs="Tahoma"/>
          <w:b/>
          <w:i/>
          <w:sz w:val="20"/>
          <w:szCs w:val="20"/>
        </w:rPr>
        <w:t xml:space="preserve"> Redcliffe Children’s Centre, Spencer House, </w:t>
      </w:r>
      <w:smartTag w:uri="urn:schemas-microsoft-com:office:smarttags" w:element="PlaceType">
        <w:smartTag w:uri="urn:schemas-microsoft-com:office:smarttags" w:element="Street">
          <w:r>
            <w:rPr>
              <w:rFonts w:cs="Tahoma"/>
              <w:b/>
              <w:i/>
              <w:sz w:val="20"/>
              <w:szCs w:val="20"/>
            </w:rPr>
            <w:t>Ship Lane</w:t>
          </w:r>
        </w:smartTag>
        <w:r>
          <w:rPr>
            <w:rFonts w:cs="Tahoma"/>
            <w:b/>
            <w:i/>
            <w:sz w:val="20"/>
            <w:szCs w:val="20"/>
          </w:rPr>
          <w:t xml:space="preserve">, </w:t>
        </w:r>
        <w:smartTag w:uri="urn:schemas-microsoft-com:office:smarttags" w:element="PlaceType">
          <w:r>
            <w:rPr>
              <w:rFonts w:cs="Tahoma"/>
              <w:b/>
              <w:i/>
              <w:sz w:val="20"/>
              <w:szCs w:val="20"/>
            </w:rPr>
            <w:t>Bristol</w:t>
          </w:r>
        </w:smartTag>
        <w:r>
          <w:rPr>
            <w:rFonts w:cs="Tahoma"/>
            <w:b/>
            <w:i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cs="Tahoma"/>
              <w:b/>
              <w:i/>
              <w:sz w:val="20"/>
              <w:szCs w:val="20"/>
            </w:rPr>
            <w:t>BS1 6RR</w:t>
          </w:r>
        </w:smartTag>
      </w:smartTag>
    </w:p>
    <w:p w:rsidR="00EB1263" w:rsidRPr="003E33DE" w:rsidRDefault="00EB1263" w:rsidP="00D160F1">
      <w:pPr>
        <w:spacing w:after="0"/>
        <w:rPr>
          <w:rFonts w:cs="Tahoma"/>
          <w:b/>
          <w:i/>
          <w:sz w:val="20"/>
          <w:szCs w:val="20"/>
        </w:rPr>
      </w:pPr>
    </w:p>
    <w:p w:rsidR="00EB1263" w:rsidRPr="003E33DE" w:rsidRDefault="00EB1263" w:rsidP="00D160F1">
      <w:pPr>
        <w:spacing w:after="0"/>
        <w:rPr>
          <w:rFonts w:cs="Tahoma"/>
          <w:b/>
          <w:i/>
          <w:sz w:val="20"/>
          <w:szCs w:val="20"/>
        </w:rPr>
      </w:pPr>
      <w:r w:rsidRPr="003E33DE">
        <w:rPr>
          <w:rFonts w:cs="Tahoma"/>
          <w:b/>
          <w:sz w:val="20"/>
          <w:szCs w:val="20"/>
        </w:rPr>
        <w:t>Or</w:t>
      </w:r>
      <w:r>
        <w:rPr>
          <w:rFonts w:cs="Tahoma"/>
          <w:b/>
          <w:sz w:val="20"/>
          <w:szCs w:val="20"/>
        </w:rPr>
        <w:t xml:space="preserve"> Email</w:t>
      </w:r>
      <w:r w:rsidRPr="003E33DE">
        <w:rPr>
          <w:rFonts w:cs="Tahoma"/>
          <w:b/>
          <w:sz w:val="20"/>
          <w:szCs w:val="20"/>
        </w:rPr>
        <w:t xml:space="preserve">: </w:t>
      </w:r>
      <w:r>
        <w:rPr>
          <w:rFonts w:cs="Tahoma"/>
          <w:b/>
          <w:i/>
          <w:sz w:val="20"/>
          <w:szCs w:val="20"/>
        </w:rPr>
        <w:t>Shirley.page@bristol.gov.uk</w:t>
      </w:r>
    </w:p>
    <w:p w:rsidR="00EB1263" w:rsidRPr="003E33DE" w:rsidRDefault="00EB1263" w:rsidP="00D160F1">
      <w:pPr>
        <w:spacing w:after="0"/>
        <w:rPr>
          <w:rFonts w:cs="Tahoma"/>
          <w:b/>
          <w:sz w:val="24"/>
          <w:szCs w:val="24"/>
        </w:rPr>
      </w:pPr>
    </w:p>
    <w:p w:rsidR="00EB1263" w:rsidRPr="003E33DE" w:rsidRDefault="00EB1263" w:rsidP="00C94C3C">
      <w:pPr>
        <w:spacing w:after="0"/>
        <w:rPr>
          <w:rFonts w:cs="Tahoma"/>
          <w:b/>
          <w:sz w:val="20"/>
          <w:szCs w:val="20"/>
        </w:rPr>
      </w:pPr>
      <w:r w:rsidRPr="003E33DE">
        <w:rPr>
          <w:rFonts w:cs="Tahoma"/>
          <w:b/>
          <w:sz w:val="20"/>
          <w:szCs w:val="20"/>
        </w:rPr>
        <w:t>Name of Person making request (named commissioner):</w:t>
      </w:r>
    </w:p>
    <w:p w:rsidR="00EB1263" w:rsidRPr="003E33DE" w:rsidRDefault="00EB1263" w:rsidP="00C94C3C">
      <w:pPr>
        <w:spacing w:after="0"/>
        <w:rPr>
          <w:rFonts w:cs="Tahoma"/>
          <w:b/>
          <w:sz w:val="20"/>
          <w:szCs w:val="20"/>
        </w:rPr>
      </w:pPr>
    </w:p>
    <w:p w:rsidR="00EB1263" w:rsidRPr="003E33DE" w:rsidRDefault="00EB1263" w:rsidP="00C94C3C">
      <w:pPr>
        <w:spacing w:after="0"/>
        <w:rPr>
          <w:rFonts w:cs="Tahoma"/>
          <w:b/>
          <w:sz w:val="20"/>
          <w:szCs w:val="20"/>
        </w:rPr>
      </w:pPr>
      <w:r w:rsidRPr="003E33DE">
        <w:rPr>
          <w:rFonts w:cs="Tahoma"/>
          <w:b/>
          <w:sz w:val="20"/>
          <w:szCs w:val="20"/>
        </w:rPr>
        <w:t>Job Role:</w:t>
      </w:r>
    </w:p>
    <w:p w:rsidR="00EB1263" w:rsidRPr="003E33DE" w:rsidRDefault="00EB1263" w:rsidP="00C94C3C">
      <w:pPr>
        <w:spacing w:after="0"/>
        <w:rPr>
          <w:rFonts w:cs="Tahoma"/>
          <w:b/>
          <w:sz w:val="20"/>
          <w:szCs w:val="20"/>
        </w:rPr>
      </w:pPr>
    </w:p>
    <w:p w:rsidR="00EB1263" w:rsidRPr="003E33DE" w:rsidRDefault="00EB1263" w:rsidP="00E83420">
      <w:pPr>
        <w:rPr>
          <w:rFonts w:cs="Tahoma"/>
          <w:b/>
          <w:sz w:val="20"/>
          <w:szCs w:val="20"/>
        </w:rPr>
      </w:pPr>
      <w:r w:rsidRPr="003E33DE">
        <w:rPr>
          <w:rFonts w:cs="Tahoma"/>
          <w:b/>
          <w:sz w:val="20"/>
          <w:szCs w:val="20"/>
        </w:rPr>
        <w:t>Contact details:</w:t>
      </w:r>
    </w:p>
    <w:p w:rsidR="00EB1263" w:rsidRPr="003E33DE" w:rsidRDefault="00EB1263" w:rsidP="00D160F1">
      <w:pPr>
        <w:spacing w:after="0"/>
        <w:rPr>
          <w:rFonts w:cs="Tahoma"/>
          <w:b/>
          <w:sz w:val="20"/>
          <w:szCs w:val="20"/>
        </w:rPr>
      </w:pPr>
      <w:r w:rsidRPr="003E33DE">
        <w:rPr>
          <w:rFonts w:cs="Tahoma"/>
          <w:b/>
          <w:sz w:val="20"/>
          <w:szCs w:val="20"/>
        </w:rPr>
        <w:tab/>
      </w:r>
      <w:r w:rsidRPr="003E33DE">
        <w:rPr>
          <w:rFonts w:cs="Tahoma"/>
          <w:b/>
          <w:sz w:val="20"/>
          <w:szCs w:val="20"/>
        </w:rPr>
        <w:tab/>
      </w:r>
      <w:r w:rsidRPr="003E33DE">
        <w:rPr>
          <w:rFonts w:cs="Tahoma"/>
          <w:b/>
          <w:sz w:val="20"/>
          <w:szCs w:val="20"/>
        </w:rPr>
        <w:tab/>
      </w:r>
      <w:r w:rsidRPr="003E33DE">
        <w:rPr>
          <w:rFonts w:cs="Tahoma"/>
          <w:b/>
          <w:sz w:val="20"/>
          <w:szCs w:val="20"/>
        </w:rPr>
        <w:tab/>
      </w:r>
      <w:r w:rsidRPr="003E33DE">
        <w:rPr>
          <w:rFonts w:cs="Tahoma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2557"/>
        <w:gridCol w:w="3605"/>
      </w:tblGrid>
      <w:tr w:rsidR="00EB1263" w:rsidRPr="00190589" w:rsidTr="00190589">
        <w:tc>
          <w:tcPr>
            <w:tcW w:w="9242" w:type="dxa"/>
            <w:gridSpan w:val="3"/>
            <w:shd w:val="clear" w:color="auto" w:fill="FF0000"/>
          </w:tcPr>
          <w:p w:rsidR="00EB1263" w:rsidRPr="00190589" w:rsidRDefault="00EB1263" w:rsidP="00190589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190589">
              <w:rPr>
                <w:rFonts w:cs="Tahoma"/>
                <w:b/>
              </w:rPr>
              <w:t>Details of School / Setting to be Supported</w:t>
            </w:r>
          </w:p>
          <w:p w:rsidR="00EB1263" w:rsidRPr="00190589" w:rsidRDefault="00EB1263" w:rsidP="00190589">
            <w:pPr>
              <w:spacing w:after="0" w:line="240" w:lineRule="auto"/>
              <w:jc w:val="center"/>
              <w:rPr>
                <w:rFonts w:cs="Tahoma"/>
                <w:b/>
                <w:color w:val="FF0000"/>
                <w:sz w:val="18"/>
                <w:szCs w:val="18"/>
              </w:rPr>
            </w:pPr>
          </w:p>
        </w:tc>
      </w:tr>
      <w:tr w:rsidR="00EB1263" w:rsidRPr="00190589" w:rsidTr="00190589">
        <w:tc>
          <w:tcPr>
            <w:tcW w:w="3080" w:type="dxa"/>
          </w:tcPr>
          <w:p w:rsidR="00EB1263" w:rsidRPr="00190589" w:rsidRDefault="00EB1263" w:rsidP="00190589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  <w:r w:rsidRPr="00190589">
              <w:rPr>
                <w:rFonts w:cs="Tahoma"/>
                <w:b/>
                <w:sz w:val="18"/>
                <w:szCs w:val="18"/>
              </w:rPr>
              <w:t>Name of setting requiring support:</w:t>
            </w: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2557" w:type="dxa"/>
          </w:tcPr>
          <w:p w:rsidR="00EB1263" w:rsidRPr="00190589" w:rsidRDefault="00EB1263" w:rsidP="00190589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  <w:r w:rsidRPr="00190589">
              <w:rPr>
                <w:rFonts w:cs="Tahoma"/>
                <w:b/>
                <w:sz w:val="18"/>
                <w:szCs w:val="18"/>
              </w:rPr>
              <w:t>Head Teacher name &amp; contact email</w:t>
            </w: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3605" w:type="dxa"/>
          </w:tcPr>
          <w:p w:rsidR="00EB1263" w:rsidRPr="00190589" w:rsidRDefault="00EB1263" w:rsidP="00190589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  <w:r w:rsidRPr="00190589">
              <w:rPr>
                <w:rFonts w:cs="Tahoma"/>
                <w:b/>
                <w:sz w:val="18"/>
                <w:szCs w:val="18"/>
              </w:rPr>
              <w:t>Name &amp; contact details of lead contact person in setting:</w:t>
            </w: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</w:p>
        </w:tc>
      </w:tr>
      <w:tr w:rsidR="00EB1263" w:rsidRPr="00190589" w:rsidTr="00190589">
        <w:tc>
          <w:tcPr>
            <w:tcW w:w="9242" w:type="dxa"/>
            <w:gridSpan w:val="3"/>
            <w:shd w:val="clear" w:color="auto" w:fill="FF0000"/>
          </w:tcPr>
          <w:p w:rsidR="00EB1263" w:rsidRPr="00190589" w:rsidRDefault="00EB1263" w:rsidP="00190589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190589">
              <w:rPr>
                <w:rFonts w:cs="Tahoma"/>
                <w:b/>
              </w:rPr>
              <w:t>Reason for Request</w:t>
            </w:r>
          </w:p>
          <w:p w:rsidR="00EB1263" w:rsidRPr="00190589" w:rsidRDefault="00EB1263" w:rsidP="00190589">
            <w:pPr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EB1263" w:rsidRPr="00190589" w:rsidTr="00190589">
        <w:tc>
          <w:tcPr>
            <w:tcW w:w="9242" w:type="dxa"/>
            <w:gridSpan w:val="3"/>
          </w:tcPr>
          <w:p w:rsidR="00EB1263" w:rsidRPr="00190589" w:rsidRDefault="00EB1263" w:rsidP="00190589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  <w:r w:rsidRPr="00190589">
              <w:rPr>
                <w:rFonts w:cs="Tahoma"/>
                <w:b/>
                <w:sz w:val="18"/>
                <w:szCs w:val="18"/>
              </w:rPr>
              <w:t>Context of support request :</w:t>
            </w: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</w:tr>
      <w:tr w:rsidR="00EB1263" w:rsidRPr="00190589" w:rsidTr="00190589">
        <w:tc>
          <w:tcPr>
            <w:tcW w:w="9242" w:type="dxa"/>
            <w:gridSpan w:val="3"/>
          </w:tcPr>
          <w:p w:rsidR="00EB1263" w:rsidRPr="00190589" w:rsidRDefault="00EB1263" w:rsidP="00190589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  <w:r w:rsidRPr="00190589">
              <w:rPr>
                <w:rFonts w:cs="Tahoma"/>
                <w:b/>
                <w:sz w:val="18"/>
                <w:szCs w:val="18"/>
              </w:rPr>
              <w:t>List any support currently being provided to your school / setting:</w:t>
            </w: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</w:p>
        </w:tc>
      </w:tr>
      <w:tr w:rsidR="00EB1263" w:rsidRPr="00190589" w:rsidTr="00190589">
        <w:tc>
          <w:tcPr>
            <w:tcW w:w="9242" w:type="dxa"/>
            <w:gridSpan w:val="3"/>
          </w:tcPr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90589">
              <w:rPr>
                <w:rFonts w:cs="Tahoma"/>
                <w:b/>
                <w:sz w:val="18"/>
                <w:szCs w:val="18"/>
              </w:rPr>
              <w:t>Specialism (s) needed (if any):</w:t>
            </w: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</w:tr>
      <w:tr w:rsidR="00EB1263" w:rsidRPr="00190589" w:rsidTr="00190589">
        <w:tc>
          <w:tcPr>
            <w:tcW w:w="9242" w:type="dxa"/>
            <w:gridSpan w:val="3"/>
          </w:tcPr>
          <w:p w:rsidR="00EB1263" w:rsidRPr="00190589" w:rsidRDefault="00EB1263" w:rsidP="00190589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  <w:r w:rsidRPr="00190589">
              <w:rPr>
                <w:rFonts w:cs="Tahoma"/>
                <w:b/>
                <w:sz w:val="18"/>
                <w:szCs w:val="18"/>
              </w:rPr>
              <w:t>Estimated start / finish date &amp; number of days support needed :</w:t>
            </w: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</w:p>
        </w:tc>
      </w:tr>
    </w:tbl>
    <w:p w:rsidR="00EB1263" w:rsidRPr="003E33DE" w:rsidRDefault="00EB1263" w:rsidP="000806E2">
      <w:pPr>
        <w:spacing w:after="0"/>
        <w:rPr>
          <w:rFonts w:cs="Tahoma"/>
          <w:b/>
          <w:i/>
          <w:sz w:val="20"/>
          <w:szCs w:val="20"/>
        </w:rPr>
      </w:pPr>
      <w:r w:rsidRPr="003E33DE">
        <w:rPr>
          <w:rFonts w:cs="Tahoma"/>
          <w:b/>
          <w:i/>
          <w:sz w:val="20"/>
          <w:szCs w:val="20"/>
        </w:rPr>
        <w:t xml:space="preserve">For Internal Use by </w:t>
      </w:r>
      <w:smartTag w:uri="urn:schemas-microsoft-com:office:smarttags" w:element="PlaceType">
        <w:smartTag w:uri="urn:schemas-microsoft-com:office:smarttags" w:element="PlaceType">
          <w:r w:rsidRPr="003E33DE">
            <w:rPr>
              <w:rFonts w:cs="Tahoma"/>
              <w:b/>
              <w:i/>
              <w:sz w:val="20"/>
              <w:szCs w:val="20"/>
            </w:rPr>
            <w:t>Teaching</w:t>
          </w:r>
        </w:smartTag>
        <w:r w:rsidRPr="003E33DE">
          <w:rPr>
            <w:rFonts w:cs="Tahoma"/>
            <w:b/>
            <w:i/>
            <w:sz w:val="20"/>
            <w:szCs w:val="20"/>
          </w:rPr>
          <w:t xml:space="preserve"> </w:t>
        </w:r>
        <w:smartTag w:uri="urn:schemas-microsoft-com:office:smarttags" w:element="PlaceType">
          <w:r w:rsidRPr="003E33DE">
            <w:rPr>
              <w:rFonts w:cs="Tahoma"/>
              <w:b/>
              <w:i/>
              <w:sz w:val="20"/>
              <w:szCs w:val="20"/>
            </w:rPr>
            <w:t>School</w:t>
          </w:r>
        </w:smartTag>
      </w:smartTag>
      <w:r w:rsidRPr="003E33DE">
        <w:rPr>
          <w:rFonts w:cs="Tahoma"/>
          <w:b/>
          <w:i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015"/>
      </w:tblGrid>
      <w:tr w:rsidR="00EB1263" w:rsidRPr="00190589" w:rsidTr="00190589">
        <w:tc>
          <w:tcPr>
            <w:tcW w:w="9242" w:type="dxa"/>
            <w:gridSpan w:val="2"/>
            <w:shd w:val="clear" w:color="auto" w:fill="FF0000"/>
          </w:tcPr>
          <w:p w:rsidR="00EB1263" w:rsidRPr="00190589" w:rsidRDefault="00EB1263" w:rsidP="00190589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190589">
              <w:rPr>
                <w:rFonts w:cs="Tahoma"/>
                <w:b/>
                <w:sz w:val="20"/>
                <w:szCs w:val="20"/>
              </w:rPr>
              <w:t>Brokerage Checklist</w:t>
            </w: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EB1263" w:rsidRPr="00190589" w:rsidTr="00190589">
        <w:tc>
          <w:tcPr>
            <w:tcW w:w="3227" w:type="dxa"/>
          </w:tcPr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90589">
              <w:rPr>
                <w:rFonts w:cs="Tahoma"/>
                <w:sz w:val="18"/>
                <w:szCs w:val="18"/>
              </w:rPr>
              <w:t>Date Form received</w:t>
            </w: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6015" w:type="dxa"/>
          </w:tcPr>
          <w:p w:rsidR="00EB1263" w:rsidRPr="00190589" w:rsidRDefault="00EB1263" w:rsidP="00190589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EB1263" w:rsidRPr="00190589" w:rsidTr="00190589">
        <w:tc>
          <w:tcPr>
            <w:tcW w:w="3227" w:type="dxa"/>
          </w:tcPr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90589">
              <w:rPr>
                <w:rFonts w:cs="Tahoma"/>
                <w:sz w:val="18"/>
                <w:szCs w:val="18"/>
              </w:rPr>
              <w:t>Acknowledgement sent</w:t>
            </w: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6015" w:type="dxa"/>
          </w:tcPr>
          <w:p w:rsidR="00EB1263" w:rsidRPr="00190589" w:rsidRDefault="00EB1263" w:rsidP="00190589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EB1263" w:rsidRPr="00190589" w:rsidTr="00190589">
        <w:tc>
          <w:tcPr>
            <w:tcW w:w="3227" w:type="dxa"/>
          </w:tcPr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90589">
              <w:rPr>
                <w:rFonts w:cs="Tahoma"/>
                <w:sz w:val="18"/>
                <w:szCs w:val="18"/>
              </w:rPr>
              <w:t>Discussed with BEYTC lead setting</w:t>
            </w: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6015" w:type="dxa"/>
          </w:tcPr>
          <w:p w:rsidR="00EB1263" w:rsidRPr="00190589" w:rsidRDefault="00EB1263" w:rsidP="00190589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EB1263" w:rsidRPr="00190589" w:rsidTr="00190589">
        <w:tc>
          <w:tcPr>
            <w:tcW w:w="3227" w:type="dxa"/>
          </w:tcPr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90589">
              <w:rPr>
                <w:rFonts w:cs="Tahoma"/>
                <w:sz w:val="18"/>
                <w:szCs w:val="18"/>
              </w:rPr>
              <w:t>Proposed Support / SLE</w:t>
            </w: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6015" w:type="dxa"/>
          </w:tcPr>
          <w:p w:rsidR="00EB1263" w:rsidRPr="00190589" w:rsidRDefault="00EB1263" w:rsidP="00190589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EB1263" w:rsidRPr="00190589" w:rsidTr="00190589">
        <w:tc>
          <w:tcPr>
            <w:tcW w:w="3227" w:type="dxa"/>
          </w:tcPr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90589">
              <w:rPr>
                <w:rFonts w:cs="Tahoma"/>
                <w:sz w:val="18"/>
                <w:szCs w:val="18"/>
              </w:rPr>
              <w:t>SLE contacted</w:t>
            </w: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6015" w:type="dxa"/>
          </w:tcPr>
          <w:p w:rsidR="00EB1263" w:rsidRPr="00190589" w:rsidRDefault="00EB1263" w:rsidP="00190589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EB1263" w:rsidRPr="00190589" w:rsidTr="00190589">
        <w:tc>
          <w:tcPr>
            <w:tcW w:w="3227" w:type="dxa"/>
          </w:tcPr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90589">
              <w:rPr>
                <w:rFonts w:cs="Tahoma"/>
                <w:sz w:val="18"/>
                <w:szCs w:val="18"/>
              </w:rPr>
              <w:t>SLE’s school/setting agreed deployment</w:t>
            </w: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6015" w:type="dxa"/>
          </w:tcPr>
          <w:p w:rsidR="00EB1263" w:rsidRPr="00190589" w:rsidRDefault="00EB1263" w:rsidP="00190589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</w:tbl>
    <w:p w:rsidR="00EB1263" w:rsidRPr="003E33DE" w:rsidRDefault="00EB1263" w:rsidP="003F074F">
      <w:pPr>
        <w:spacing w:after="0"/>
        <w:rPr>
          <w:rFonts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015"/>
      </w:tblGrid>
      <w:tr w:rsidR="00EB1263" w:rsidRPr="00190589" w:rsidTr="00190589">
        <w:tc>
          <w:tcPr>
            <w:tcW w:w="9242" w:type="dxa"/>
            <w:gridSpan w:val="2"/>
            <w:shd w:val="clear" w:color="auto" w:fill="FF0000"/>
          </w:tcPr>
          <w:p w:rsidR="00EB1263" w:rsidRPr="00190589" w:rsidRDefault="00EB1263" w:rsidP="00190589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190589">
              <w:rPr>
                <w:rFonts w:cs="Tahoma"/>
                <w:b/>
                <w:sz w:val="20"/>
                <w:szCs w:val="20"/>
              </w:rPr>
              <w:t>Agreed Support person /SLE Details</w:t>
            </w: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EB1263" w:rsidRPr="00190589" w:rsidTr="00190589">
        <w:tc>
          <w:tcPr>
            <w:tcW w:w="3227" w:type="dxa"/>
          </w:tcPr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90589">
              <w:rPr>
                <w:rFonts w:cs="Tahoma"/>
                <w:sz w:val="18"/>
                <w:szCs w:val="18"/>
              </w:rPr>
              <w:t>Name</w:t>
            </w: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6015" w:type="dxa"/>
          </w:tcPr>
          <w:p w:rsidR="00EB1263" w:rsidRPr="00190589" w:rsidRDefault="00EB1263" w:rsidP="00190589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EB1263" w:rsidRPr="00190589" w:rsidTr="00190589">
        <w:tc>
          <w:tcPr>
            <w:tcW w:w="3227" w:type="dxa"/>
          </w:tcPr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90589">
              <w:rPr>
                <w:rFonts w:cs="Tahoma"/>
                <w:sz w:val="18"/>
                <w:szCs w:val="18"/>
              </w:rPr>
              <w:t>Contact details:</w:t>
            </w: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6015" w:type="dxa"/>
          </w:tcPr>
          <w:p w:rsidR="00EB1263" w:rsidRPr="00190589" w:rsidRDefault="00EB1263" w:rsidP="00190589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EB1263" w:rsidRPr="00190589" w:rsidTr="00190589">
        <w:tc>
          <w:tcPr>
            <w:tcW w:w="3227" w:type="dxa"/>
          </w:tcPr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90589">
              <w:rPr>
                <w:rFonts w:cs="Tahoma"/>
                <w:sz w:val="18"/>
                <w:szCs w:val="18"/>
              </w:rPr>
              <w:t>Their school / setting</w:t>
            </w: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6015" w:type="dxa"/>
          </w:tcPr>
          <w:p w:rsidR="00EB1263" w:rsidRPr="00190589" w:rsidRDefault="00EB1263" w:rsidP="00190589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EB1263" w:rsidRPr="00190589" w:rsidTr="00190589">
        <w:tc>
          <w:tcPr>
            <w:tcW w:w="3227" w:type="dxa"/>
          </w:tcPr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90589">
              <w:rPr>
                <w:rFonts w:cs="Tahoma"/>
                <w:sz w:val="18"/>
                <w:szCs w:val="18"/>
              </w:rPr>
              <w:t>If SLE - Specific Expertise</w:t>
            </w: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6015" w:type="dxa"/>
          </w:tcPr>
          <w:p w:rsidR="00EB1263" w:rsidRPr="00190589" w:rsidRDefault="00EB1263" w:rsidP="00190589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</w:tbl>
    <w:p w:rsidR="00EB1263" w:rsidRPr="003E33DE" w:rsidRDefault="00EB1263" w:rsidP="003F074F">
      <w:pPr>
        <w:spacing w:after="0"/>
        <w:rPr>
          <w:rFonts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3889"/>
      </w:tblGrid>
      <w:tr w:rsidR="00EB1263" w:rsidRPr="00190589" w:rsidTr="00190589">
        <w:tc>
          <w:tcPr>
            <w:tcW w:w="9242" w:type="dxa"/>
            <w:gridSpan w:val="2"/>
            <w:shd w:val="clear" w:color="auto" w:fill="FF0000"/>
          </w:tcPr>
          <w:p w:rsidR="00EB1263" w:rsidRPr="00190589" w:rsidRDefault="00EB1263" w:rsidP="00190589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190589">
              <w:rPr>
                <w:rFonts w:cs="Tahoma"/>
                <w:b/>
                <w:sz w:val="20"/>
                <w:szCs w:val="20"/>
              </w:rPr>
              <w:t>Deployment Checklist for SLE work</w:t>
            </w: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EB1263" w:rsidRPr="00190589" w:rsidTr="00190589">
        <w:tc>
          <w:tcPr>
            <w:tcW w:w="5353" w:type="dxa"/>
          </w:tcPr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90589">
              <w:rPr>
                <w:rFonts w:cs="Tahoma"/>
                <w:sz w:val="18"/>
                <w:szCs w:val="18"/>
              </w:rPr>
              <w:t>Client school/setting agreed to proposed  SLE</w:t>
            </w: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3889" w:type="dxa"/>
          </w:tcPr>
          <w:p w:rsidR="00EB1263" w:rsidRPr="00190589" w:rsidRDefault="00EB1263" w:rsidP="00190589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EB1263" w:rsidRPr="00190589" w:rsidTr="00190589">
        <w:tc>
          <w:tcPr>
            <w:tcW w:w="5353" w:type="dxa"/>
          </w:tcPr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  <w:u w:val="single"/>
              </w:rPr>
            </w:pPr>
            <w:r w:rsidRPr="00190589">
              <w:rPr>
                <w:rFonts w:cs="Tahoma"/>
                <w:sz w:val="18"/>
                <w:szCs w:val="18"/>
                <w:u w:val="single"/>
              </w:rPr>
              <w:t>Paperwork sent to SLE:</w:t>
            </w: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90589">
              <w:rPr>
                <w:rFonts w:cs="Tahoma"/>
                <w:sz w:val="18"/>
                <w:szCs w:val="18"/>
              </w:rPr>
              <w:t>Copy of initial Request Form</w:t>
            </w: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90589">
              <w:rPr>
                <w:rFonts w:cs="Tahoma"/>
                <w:sz w:val="18"/>
                <w:szCs w:val="18"/>
                <w:u w:val="single"/>
              </w:rPr>
              <w:t>Pro-forma:</w:t>
            </w:r>
            <w:r w:rsidRPr="00190589">
              <w:rPr>
                <w:rFonts w:cs="Tahoma"/>
                <w:sz w:val="18"/>
                <w:szCs w:val="18"/>
              </w:rPr>
              <w:t xml:space="preserve"> Agreement, Action Plan, Support/Visit Notes, Contact Log, Evaluation Form</w:t>
            </w:r>
          </w:p>
        </w:tc>
        <w:tc>
          <w:tcPr>
            <w:tcW w:w="3889" w:type="dxa"/>
          </w:tcPr>
          <w:p w:rsidR="00EB1263" w:rsidRPr="00190589" w:rsidRDefault="00EB1263" w:rsidP="00190589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EB1263" w:rsidRPr="00190589" w:rsidTr="00190589">
        <w:tc>
          <w:tcPr>
            <w:tcW w:w="5353" w:type="dxa"/>
          </w:tcPr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90589">
              <w:rPr>
                <w:rFonts w:cs="Tahoma"/>
                <w:sz w:val="18"/>
                <w:szCs w:val="18"/>
              </w:rPr>
              <w:t>Date of meeting between SLE &amp; School to be supported</w:t>
            </w: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90589">
              <w:rPr>
                <w:rFonts w:cs="Tahoma"/>
                <w:sz w:val="18"/>
                <w:szCs w:val="18"/>
              </w:rPr>
              <w:t>(</w:t>
            </w:r>
            <w:r w:rsidRPr="00190589">
              <w:rPr>
                <w:rFonts w:cs="Tahoma"/>
                <w:i/>
                <w:sz w:val="18"/>
                <w:szCs w:val="18"/>
              </w:rPr>
              <w:t>Invite Commissioner and/or BEYTC link person if needed</w:t>
            </w:r>
            <w:r w:rsidRPr="00190589">
              <w:rPr>
                <w:rFonts w:cs="Tahoma"/>
                <w:sz w:val="18"/>
                <w:szCs w:val="18"/>
              </w:rPr>
              <w:t>)</w:t>
            </w:r>
          </w:p>
        </w:tc>
        <w:tc>
          <w:tcPr>
            <w:tcW w:w="3889" w:type="dxa"/>
          </w:tcPr>
          <w:p w:rsidR="00EB1263" w:rsidRPr="00190589" w:rsidRDefault="00EB1263" w:rsidP="00190589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EB1263" w:rsidRPr="00190589" w:rsidTr="00190589">
        <w:tc>
          <w:tcPr>
            <w:tcW w:w="5353" w:type="dxa"/>
          </w:tcPr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90589">
              <w:rPr>
                <w:rFonts w:cs="Tahoma"/>
                <w:sz w:val="18"/>
                <w:szCs w:val="18"/>
              </w:rPr>
              <w:t>Date Agreement returned (ie deployment agreed)</w:t>
            </w: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3889" w:type="dxa"/>
          </w:tcPr>
          <w:p w:rsidR="00EB1263" w:rsidRPr="00190589" w:rsidRDefault="00EB1263" w:rsidP="00190589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EB1263" w:rsidRPr="00190589" w:rsidTr="00190589">
        <w:tc>
          <w:tcPr>
            <w:tcW w:w="5353" w:type="dxa"/>
          </w:tcPr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90589">
              <w:rPr>
                <w:rFonts w:cs="Tahoma"/>
                <w:sz w:val="18"/>
                <w:szCs w:val="18"/>
              </w:rPr>
              <w:t>Copies of Agreement distributed</w:t>
            </w: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3889" w:type="dxa"/>
          </w:tcPr>
          <w:p w:rsidR="00EB1263" w:rsidRPr="00190589" w:rsidRDefault="00EB1263" w:rsidP="00190589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EB1263" w:rsidRPr="00190589" w:rsidTr="00190589">
        <w:tc>
          <w:tcPr>
            <w:tcW w:w="5353" w:type="dxa"/>
          </w:tcPr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90589">
              <w:rPr>
                <w:rFonts w:cs="Tahoma"/>
                <w:sz w:val="18"/>
                <w:szCs w:val="18"/>
              </w:rPr>
              <w:t>Action Plan received</w:t>
            </w: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3889" w:type="dxa"/>
          </w:tcPr>
          <w:p w:rsidR="00EB1263" w:rsidRPr="00190589" w:rsidRDefault="00EB1263" w:rsidP="00190589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EB1263" w:rsidRPr="00190589" w:rsidTr="00190589">
        <w:tc>
          <w:tcPr>
            <w:tcW w:w="5353" w:type="dxa"/>
          </w:tcPr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90589">
              <w:rPr>
                <w:rFonts w:cs="Tahoma"/>
                <w:sz w:val="18"/>
                <w:szCs w:val="18"/>
              </w:rPr>
              <w:t>Summary Evaluation completed (termly for long term support)</w:t>
            </w: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3889" w:type="dxa"/>
          </w:tcPr>
          <w:p w:rsidR="00EB1263" w:rsidRPr="00190589" w:rsidRDefault="00EB1263" w:rsidP="00190589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EB1263" w:rsidRPr="00190589" w:rsidTr="00190589">
        <w:tc>
          <w:tcPr>
            <w:tcW w:w="5353" w:type="dxa"/>
          </w:tcPr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90589">
              <w:rPr>
                <w:rFonts w:cs="Tahoma"/>
                <w:sz w:val="18"/>
                <w:szCs w:val="18"/>
              </w:rPr>
              <w:t xml:space="preserve">Client Invoiced </w:t>
            </w: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90589">
              <w:rPr>
                <w:rFonts w:cs="Tahoma"/>
                <w:sz w:val="18"/>
                <w:szCs w:val="18"/>
              </w:rPr>
              <w:t>Payment Received</w:t>
            </w: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3889" w:type="dxa"/>
          </w:tcPr>
          <w:p w:rsidR="00EB1263" w:rsidRPr="00190589" w:rsidRDefault="00EB1263" w:rsidP="00190589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EB1263" w:rsidRPr="00190589" w:rsidTr="00190589">
        <w:tc>
          <w:tcPr>
            <w:tcW w:w="5353" w:type="dxa"/>
          </w:tcPr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90589">
              <w:rPr>
                <w:rFonts w:cs="Tahoma"/>
                <w:sz w:val="18"/>
                <w:szCs w:val="18"/>
              </w:rPr>
              <w:t>SLE’s home School/ Setting Paid</w:t>
            </w:r>
          </w:p>
          <w:p w:rsidR="00EB1263" w:rsidRPr="00190589" w:rsidRDefault="00EB1263" w:rsidP="00190589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3889" w:type="dxa"/>
          </w:tcPr>
          <w:p w:rsidR="00EB1263" w:rsidRPr="00190589" w:rsidRDefault="00EB1263" w:rsidP="00190589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</w:tbl>
    <w:p w:rsidR="00EB1263" w:rsidRPr="003E33DE" w:rsidRDefault="00EB1263" w:rsidP="003A6326">
      <w:pPr>
        <w:rPr>
          <w:rFonts w:cs="Tahoma"/>
          <w:b/>
          <w:sz w:val="20"/>
          <w:szCs w:val="20"/>
        </w:rPr>
      </w:pPr>
    </w:p>
    <w:sectPr w:rsidR="00EB1263" w:rsidRPr="003E33DE" w:rsidSect="00452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263" w:rsidRDefault="00EB1263" w:rsidP="001519FA">
      <w:pPr>
        <w:spacing w:after="0" w:line="240" w:lineRule="auto"/>
      </w:pPr>
      <w:r>
        <w:separator/>
      </w:r>
    </w:p>
  </w:endnote>
  <w:endnote w:type="continuationSeparator" w:id="0">
    <w:p w:rsidR="00EB1263" w:rsidRDefault="00EB1263" w:rsidP="00151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263" w:rsidRDefault="00EB12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263" w:rsidRDefault="00EB1263" w:rsidP="00190589">
    <w:pPr>
      <w:pStyle w:val="Footer"/>
      <w:tabs>
        <w:tab w:val="clear" w:pos="9026"/>
      </w:tabs>
    </w:pPr>
    <w:r w:rsidRPr="00E84D77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123.75pt;height:75.75pt;visibility:visible">
          <v:imagedata r:id="rId1" o:title=""/>
        </v:shape>
      </w:pict>
    </w:r>
    <w:r w:rsidRPr="00A60CBB">
      <w:rPr>
        <w:noProof/>
        <w:lang w:eastAsia="en-GB"/>
      </w:rPr>
      <w:tab/>
    </w:r>
    <w:r w:rsidRPr="00E84D77">
      <w:rPr>
        <w:noProof/>
        <w:lang w:eastAsia="en-GB"/>
      </w:rPr>
      <w:pict>
        <v:shape id="_x0000_i1033" type="#_x0000_t75" style="width:106.5pt;height:67.5pt;visibility:visible">
          <v:imagedata r:id="rId2" o:title=""/>
        </v:shape>
      </w:pict>
    </w:r>
    <w:r>
      <w:rPr>
        <w:noProof/>
        <w:lang w:eastAsia="en-GB"/>
      </w:rPr>
      <w:t xml:space="preserve"> </w:t>
    </w:r>
    <w:r w:rsidRPr="00E84D77">
      <w:rPr>
        <w:noProof/>
        <w:lang w:eastAsia="en-GB"/>
      </w:rPr>
      <w:pict>
        <v:shape id="_x0000_i1034" type="#_x0000_t75" alt="https://encrypted-tbn3.gstatic.com/images?q=tbn:ANd9GcRHM3eRFMExUY38ZNIKpCZdzTLpQNYeLAcC65F7YgCSG9_93FPp" style="width:120pt;height:75pt;visibility:visible">
          <v:imagedata r:id="rId3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263" w:rsidRDefault="00EB1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263" w:rsidRDefault="00EB1263" w:rsidP="001519FA">
      <w:pPr>
        <w:spacing w:after="0" w:line="240" w:lineRule="auto"/>
      </w:pPr>
      <w:r>
        <w:separator/>
      </w:r>
    </w:p>
  </w:footnote>
  <w:footnote w:type="continuationSeparator" w:id="0">
    <w:p w:rsidR="00EB1263" w:rsidRDefault="00EB1263" w:rsidP="00151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263" w:rsidRDefault="00EB1263">
    <w:pPr>
      <w:pStyle w:val="Header"/>
    </w:pPr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76340" o:spid="_x0000_s2049" type="#_x0000_t136" style="position:absolute;margin-left:0;margin-top:0;width:454.5pt;height:181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BEYTC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263" w:rsidRDefault="00EB1263" w:rsidP="00190589">
    <w:pPr>
      <w:pStyle w:val="Header"/>
      <w:tabs>
        <w:tab w:val="clear" w:pos="9026"/>
      </w:tabs>
    </w:pPr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76341" o:spid="_x0000_s2050" type="#_x0000_t136" style="position:absolute;margin-left:0;margin-top:0;width:454.5pt;height:181.8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BEYTC"/>
          <w10:wrap anchorx="margin" anchory="margin"/>
        </v:shape>
      </w:pict>
    </w: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1" type="#_x0000_t75" style="position:absolute;margin-left:311.25pt;margin-top:3.6pt;width:93.75pt;height:52.5pt;z-index:251655680;visibility:visible;mso-wrap-distance-left:2.88pt;mso-wrap-distance-top:2.88pt;mso-wrap-distance-right:2.88pt;mso-wrap-distance-bottom:2.88pt" insetpen="t">
          <v:imagedata r:id="rId1" o:title="" croptop="-13f" cropbottom="-13f" cropleft="-411f" cropright="-411f"/>
        </v:shape>
      </w:pict>
    </w: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2pt;margin-top:53.1pt;width:164.25pt;height:26.25pt;z-index:251656704" stroked="f">
          <v:textbox>
            <w:txbxContent>
              <w:p w:rsidR="00EB1263" w:rsidRPr="001519FA" w:rsidRDefault="00EB1263" w:rsidP="001519FA">
                <w:pPr>
                  <w:spacing w:after="0"/>
                  <w:jc w:val="center"/>
                  <w:rPr>
                    <w:rFonts w:ascii="Comic Sans MS" w:hAnsi="Comic Sans MS"/>
                    <w:b/>
                    <w:sz w:val="14"/>
                    <w:szCs w:val="14"/>
                  </w:rPr>
                </w:pPr>
                <w:r w:rsidRPr="001519FA">
                  <w:rPr>
                    <w:rFonts w:ascii="Comic Sans MS" w:hAnsi="Comic Sans MS"/>
                    <w:b/>
                    <w:sz w:val="14"/>
                    <w:szCs w:val="14"/>
                  </w:rPr>
                  <w:t>St Werburgh’s Park</w:t>
                </w:r>
              </w:p>
              <w:p w:rsidR="00EB1263" w:rsidRPr="001519FA" w:rsidRDefault="00EB1263" w:rsidP="001519FA">
                <w:pPr>
                  <w:spacing w:after="0"/>
                  <w:jc w:val="center"/>
                  <w:rPr>
                    <w:rFonts w:ascii="Comic Sans MS" w:hAnsi="Comic Sans MS"/>
                    <w:b/>
                    <w:sz w:val="14"/>
                    <w:szCs w:val="14"/>
                  </w:rPr>
                </w:pPr>
                <w:r w:rsidRPr="001519FA">
                  <w:rPr>
                    <w:rFonts w:ascii="Comic Sans MS" w:hAnsi="Comic Sans MS"/>
                    <w:b/>
                    <w:sz w:val="14"/>
                    <w:szCs w:val="14"/>
                  </w:rPr>
                  <w:t>Nursery School and</w:t>
                </w:r>
                <w:r w:rsidRPr="00C04F61">
                  <w:rPr>
                    <w:rFonts w:ascii="Comic Sans MS" w:hAnsi="Comic Sans MS"/>
                    <w:b/>
                    <w:sz w:val="16"/>
                    <w:szCs w:val="16"/>
                  </w:rPr>
                  <w:t xml:space="preserve"> </w:t>
                </w:r>
                <w:r w:rsidRPr="001519FA">
                  <w:rPr>
                    <w:rFonts w:ascii="Comic Sans MS" w:hAnsi="Comic Sans MS"/>
                    <w:b/>
                    <w:sz w:val="14"/>
                    <w:szCs w:val="14"/>
                  </w:rPr>
                  <w:t>Children’s Centre</w:t>
                </w:r>
              </w:p>
              <w:p w:rsidR="00EB1263" w:rsidRDefault="00EB1263"/>
            </w:txbxContent>
          </v:textbox>
        </v:shape>
      </w:pict>
    </w:r>
    <w:r w:rsidRPr="00E84D77">
      <w:rPr>
        <w:noProof/>
        <w:lang w:eastAsia="en-GB"/>
      </w:rPr>
      <w:pict>
        <v:shape id="Picture 4" o:spid="_x0000_i1027" type="#_x0000_t75" alt="http://www.redcliffechildrenscentre.ik.org/img/Head3.jpg" style="width:140.25pt;height:71.25pt;visibility:visible">
          <v:imagedata r:id="rId2" o:title=""/>
        </v:shape>
      </w:pict>
    </w:r>
    <w:r w:rsidRPr="001519FA">
      <w:rPr>
        <w:noProof/>
        <w:lang w:eastAsia="en-GB"/>
      </w:rPr>
      <w:tab/>
    </w:r>
    <w:r w:rsidRPr="00E84D77">
      <w:rPr>
        <w:noProof/>
        <w:lang w:eastAsia="en-GB"/>
      </w:rPr>
      <w:pict>
        <v:shape id="Picture 1" o:spid="_x0000_i1028" type="#_x0000_t75" alt="St Pauls Nursery School &amp; Children's Centre" style="width:95.25pt;height:78.75pt;visibility:visible">
          <v:imagedata r:id="rId3" o:title=""/>
        </v:shape>
      </w:pict>
    </w: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263" w:rsidRDefault="00EB1263">
    <w:pPr>
      <w:pStyle w:val="Header"/>
    </w:pPr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76339" o:spid="_x0000_s2053" type="#_x0000_t136" style="position:absolute;margin-left:0;margin-top:0;width:454.5pt;height:18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BEYTC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943"/>
    <w:multiLevelType w:val="hybridMultilevel"/>
    <w:tmpl w:val="1534C4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A85D0A"/>
    <w:multiLevelType w:val="hybridMultilevel"/>
    <w:tmpl w:val="DCD6A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B402A"/>
    <w:multiLevelType w:val="hybridMultilevel"/>
    <w:tmpl w:val="96A27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B38A6"/>
    <w:multiLevelType w:val="hybridMultilevel"/>
    <w:tmpl w:val="1534C4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EE3C9D"/>
    <w:multiLevelType w:val="hybridMultilevel"/>
    <w:tmpl w:val="572ED9C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046CB6"/>
    <w:multiLevelType w:val="hybridMultilevel"/>
    <w:tmpl w:val="42983746"/>
    <w:lvl w:ilvl="0" w:tplc="992CA4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1C024B"/>
    <w:multiLevelType w:val="hybridMultilevel"/>
    <w:tmpl w:val="6FB63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855DC"/>
    <w:multiLevelType w:val="hybridMultilevel"/>
    <w:tmpl w:val="63486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95FC2"/>
    <w:multiLevelType w:val="hybridMultilevel"/>
    <w:tmpl w:val="C1403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F89"/>
    <w:rsid w:val="0002474B"/>
    <w:rsid w:val="000731C7"/>
    <w:rsid w:val="000806E2"/>
    <w:rsid w:val="000E6FC0"/>
    <w:rsid w:val="00111E14"/>
    <w:rsid w:val="00120989"/>
    <w:rsid w:val="001519FA"/>
    <w:rsid w:val="00190589"/>
    <w:rsid w:val="00192107"/>
    <w:rsid w:val="00215D4C"/>
    <w:rsid w:val="00245CEF"/>
    <w:rsid w:val="0025603F"/>
    <w:rsid w:val="00256729"/>
    <w:rsid w:val="002F1CB9"/>
    <w:rsid w:val="00321E8F"/>
    <w:rsid w:val="00335A24"/>
    <w:rsid w:val="0037776A"/>
    <w:rsid w:val="003A6326"/>
    <w:rsid w:val="003B7B48"/>
    <w:rsid w:val="003E33DE"/>
    <w:rsid w:val="003F074F"/>
    <w:rsid w:val="00401617"/>
    <w:rsid w:val="004254F5"/>
    <w:rsid w:val="00433F89"/>
    <w:rsid w:val="0045252F"/>
    <w:rsid w:val="004717F9"/>
    <w:rsid w:val="00527D22"/>
    <w:rsid w:val="00542C3A"/>
    <w:rsid w:val="00551CF0"/>
    <w:rsid w:val="00574CF0"/>
    <w:rsid w:val="005A6349"/>
    <w:rsid w:val="00610141"/>
    <w:rsid w:val="006D42F5"/>
    <w:rsid w:val="007212CD"/>
    <w:rsid w:val="00734751"/>
    <w:rsid w:val="007511BE"/>
    <w:rsid w:val="00755012"/>
    <w:rsid w:val="0079640D"/>
    <w:rsid w:val="007A3577"/>
    <w:rsid w:val="00800058"/>
    <w:rsid w:val="00836232"/>
    <w:rsid w:val="0083643C"/>
    <w:rsid w:val="008B5D96"/>
    <w:rsid w:val="008F1C8D"/>
    <w:rsid w:val="009032C1"/>
    <w:rsid w:val="00937AC0"/>
    <w:rsid w:val="009C55D6"/>
    <w:rsid w:val="00A1760E"/>
    <w:rsid w:val="00A25CBC"/>
    <w:rsid w:val="00A60CBB"/>
    <w:rsid w:val="00B64E30"/>
    <w:rsid w:val="00BA4C89"/>
    <w:rsid w:val="00BC2E64"/>
    <w:rsid w:val="00BC3473"/>
    <w:rsid w:val="00BC3EBD"/>
    <w:rsid w:val="00C04F61"/>
    <w:rsid w:val="00C260BB"/>
    <w:rsid w:val="00C94C3C"/>
    <w:rsid w:val="00CE6E93"/>
    <w:rsid w:val="00D14702"/>
    <w:rsid w:val="00D160F1"/>
    <w:rsid w:val="00D4082A"/>
    <w:rsid w:val="00DA35F5"/>
    <w:rsid w:val="00DA3D47"/>
    <w:rsid w:val="00DA478C"/>
    <w:rsid w:val="00DD13FD"/>
    <w:rsid w:val="00E37E41"/>
    <w:rsid w:val="00E83420"/>
    <w:rsid w:val="00E84D77"/>
    <w:rsid w:val="00EB1263"/>
    <w:rsid w:val="00EB79EC"/>
    <w:rsid w:val="00ED01DB"/>
    <w:rsid w:val="00ED0290"/>
    <w:rsid w:val="00F072B4"/>
    <w:rsid w:val="00F274BC"/>
    <w:rsid w:val="00F62A18"/>
    <w:rsid w:val="00FA6DE3"/>
    <w:rsid w:val="00FB560F"/>
    <w:rsid w:val="00FB6C8D"/>
    <w:rsid w:val="00FC5765"/>
    <w:rsid w:val="00FF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3F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51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19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51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19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5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19F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A3D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E834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253</Words>
  <Characters>1448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Rowbotham</dc:creator>
  <cp:keywords/>
  <dc:description/>
  <cp:lastModifiedBy>CSS IT Schools</cp:lastModifiedBy>
  <cp:revision>4</cp:revision>
  <dcterms:created xsi:type="dcterms:W3CDTF">2013-10-18T09:52:00Z</dcterms:created>
  <dcterms:modified xsi:type="dcterms:W3CDTF">2013-11-25T13:18:00Z</dcterms:modified>
</cp:coreProperties>
</file>